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w:t>
      </w:r>
      <w:r>
        <w:rPr>
          <w:rFonts w:hint="eastAsia"/>
          <w:b/>
          <w:sz w:val="24"/>
          <w:szCs w:val="24"/>
          <w:u w:val="single"/>
        </w:rPr>
        <w:t xml:space="preserve">  年     </w:t>
      </w:r>
      <w:r>
        <w:rPr>
          <w:b/>
          <w:sz w:val="24"/>
          <w:szCs w:val="24"/>
          <w:u w:val="single"/>
        </w:rPr>
        <w:t>月</w:t>
      </w:r>
      <w:r>
        <w:rPr>
          <w:rFonts w:hint="eastAsia"/>
          <w:b/>
          <w:sz w:val="24"/>
          <w:szCs w:val="24"/>
          <w:u w:val="single"/>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bCs/>
                <w:kern w:val="0"/>
                <w:sz w:val="21"/>
                <w:szCs w:val="21"/>
                <w:lang w:eastAsia="zh-CN"/>
              </w:rPr>
            </w:pPr>
            <w:r>
              <w:rPr>
                <w:rFonts w:hint="eastAsia" w:ascii="宋体" w:hAnsi="宋体" w:eastAsia="宋体"/>
                <w:bCs/>
                <w:sz w:val="21"/>
                <w:szCs w:val="21"/>
              </w:rPr>
              <w:t>年产15万吨高品质己二胺项目</w:t>
            </w:r>
            <w:r>
              <w:rPr>
                <w:rFonts w:hint="eastAsia" w:ascii="宋体" w:hAnsi="宋体" w:eastAsia="宋体"/>
                <w:bCs/>
                <w:sz w:val="21"/>
                <w:szCs w:val="21"/>
                <w:lang w:eastAsia="zh-CN"/>
              </w:rPr>
              <w:t>（（</w:t>
            </w:r>
            <w:r>
              <w:rPr>
                <w:rFonts w:hint="eastAsia" w:ascii="宋体" w:hAnsi="宋体" w:eastAsia="宋体"/>
                <w:bCs/>
                <w:sz w:val="21"/>
                <w:szCs w:val="21"/>
                <w:lang w:val="en-US" w:eastAsia="zh-CN"/>
              </w:rPr>
              <w:t>尼龙产业配套氢氨项目二期工程）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690" w:leftChars="150" w:hanging="210" w:hangingChars="1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80" w:leftChars="15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1527922"/>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46038"/>
    <w:rsid w:val="0007205A"/>
    <w:rsid w:val="000C72F1"/>
    <w:rsid w:val="000E54A3"/>
    <w:rsid w:val="00124FE9"/>
    <w:rsid w:val="00166950"/>
    <w:rsid w:val="0020515F"/>
    <w:rsid w:val="002D45BA"/>
    <w:rsid w:val="002E3C64"/>
    <w:rsid w:val="00302686"/>
    <w:rsid w:val="00450FAD"/>
    <w:rsid w:val="004C38BD"/>
    <w:rsid w:val="005268BF"/>
    <w:rsid w:val="00670826"/>
    <w:rsid w:val="00672A1C"/>
    <w:rsid w:val="006A7D24"/>
    <w:rsid w:val="0077147A"/>
    <w:rsid w:val="0078113D"/>
    <w:rsid w:val="007E4D6E"/>
    <w:rsid w:val="00942364"/>
    <w:rsid w:val="00952FA4"/>
    <w:rsid w:val="009538F0"/>
    <w:rsid w:val="00994B9C"/>
    <w:rsid w:val="009C5CC8"/>
    <w:rsid w:val="009D4C02"/>
    <w:rsid w:val="00A56B46"/>
    <w:rsid w:val="00BF31A5"/>
    <w:rsid w:val="00C3594F"/>
    <w:rsid w:val="00C6736C"/>
    <w:rsid w:val="00D558DD"/>
    <w:rsid w:val="00DD357B"/>
    <w:rsid w:val="00EA69C6"/>
    <w:rsid w:val="00F03777"/>
    <w:rsid w:val="00F36E7B"/>
    <w:rsid w:val="00F75CDC"/>
    <w:rsid w:val="00FD69F5"/>
    <w:rsid w:val="44EB321A"/>
    <w:rsid w:val="6CBE2D9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qFormat/>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84</Words>
  <Characters>485</Characters>
  <Lines>4</Lines>
  <Paragraphs>1</Paragraphs>
  <TotalTime>3</TotalTime>
  <ScaleCrop>false</ScaleCrop>
  <LinksUpToDate>false</LinksUpToDate>
  <CharactersWithSpaces>568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子不语</cp:lastModifiedBy>
  <dcterms:modified xsi:type="dcterms:W3CDTF">2022-03-24T08:09:16Z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C1B2560D77B64C639726AE92363FCEAC</vt:lpwstr>
  </property>
</Properties>
</file>